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6" w:rsidRPr="00E55CCC" w:rsidRDefault="00580F8F" w:rsidP="00CC1A36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610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895"/>
        <w:gridCol w:w="2700"/>
      </w:tblGrid>
      <w:tr w:rsidR="006F778F" w:rsidRPr="00200132">
        <w:trPr>
          <w:trHeight w:hRule="exact" w:val="1686"/>
        </w:trPr>
        <w:tc>
          <w:tcPr>
            <w:tcW w:w="9540" w:type="dxa"/>
            <w:gridSpan w:val="6"/>
          </w:tcPr>
          <w:p w:rsidR="006F778F" w:rsidRPr="00EC1BEC" w:rsidRDefault="006F778F" w:rsidP="006F778F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 w:rsidRPr="00EC1BEC"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6F778F" w:rsidRPr="00E55CCC" w:rsidRDefault="006F778F" w:rsidP="006F778F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EC1BEC">
              <w:rPr>
                <w:sz w:val="28"/>
                <w:szCs w:val="28"/>
              </w:rPr>
              <w:t>РЕШЕНИЕ</w:t>
            </w:r>
          </w:p>
        </w:tc>
      </w:tr>
      <w:tr w:rsidR="006F778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700" w:type="dxa"/>
        </w:trPr>
        <w:tc>
          <w:tcPr>
            <w:tcW w:w="528" w:type="dxa"/>
          </w:tcPr>
          <w:p w:rsidR="006F778F" w:rsidRPr="00725F01" w:rsidRDefault="006F778F" w:rsidP="006F778F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6F778F" w:rsidRPr="00C237CB" w:rsidRDefault="00EC1BEC" w:rsidP="006F778F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06.04.2012</w:t>
            </w:r>
          </w:p>
        </w:tc>
        <w:tc>
          <w:tcPr>
            <w:tcW w:w="404" w:type="dxa"/>
          </w:tcPr>
          <w:p w:rsidR="006F778F" w:rsidRPr="00725F01" w:rsidRDefault="006F778F" w:rsidP="006F778F">
            <w:pPr>
              <w:rPr>
                <w:sz w:val="28"/>
                <w:szCs w:val="28"/>
              </w:rPr>
            </w:pPr>
            <w:r w:rsidRPr="00725F0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6F778F" w:rsidRPr="00C237CB" w:rsidRDefault="00EC1BEC" w:rsidP="006F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16/117</w:t>
            </w:r>
          </w:p>
        </w:tc>
      </w:tr>
      <w:tr w:rsidR="006F778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700" w:type="dxa"/>
        </w:trPr>
        <w:tc>
          <w:tcPr>
            <w:tcW w:w="4500" w:type="dxa"/>
            <w:gridSpan w:val="4"/>
          </w:tcPr>
          <w:p w:rsidR="006F778F" w:rsidRDefault="006F778F" w:rsidP="006F778F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6F778F" w:rsidRPr="006370E3" w:rsidRDefault="006F778F" w:rsidP="006F778F">
            <w:pPr>
              <w:tabs>
                <w:tab w:val="left" w:pos="2765"/>
              </w:tabs>
              <w:jc w:val="center"/>
            </w:pPr>
            <w:r>
              <w:t>Кировской области</w:t>
            </w:r>
            <w:r w:rsidRPr="006370E3">
              <w:t xml:space="preserve"> </w:t>
            </w:r>
          </w:p>
        </w:tc>
      </w:tr>
    </w:tbl>
    <w:p w:rsidR="00163D4B" w:rsidRPr="00163D4B" w:rsidRDefault="00163D4B" w:rsidP="00CC1A36">
      <w:pPr>
        <w:jc w:val="both"/>
        <w:rPr>
          <w:b/>
        </w:rPr>
      </w:pPr>
    </w:p>
    <w:p w:rsidR="00A233E1" w:rsidRDefault="00A233E1" w:rsidP="00A233E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утверждении схемы территориального планирования</w:t>
      </w:r>
      <w:r w:rsidR="00496037" w:rsidRPr="0049603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Тужинского муниципального района Кировской области</w:t>
      </w:r>
    </w:p>
    <w:p w:rsidR="00A233E1" w:rsidRDefault="00A233E1" w:rsidP="00A233E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C1BEC" w:rsidRPr="00A233E1" w:rsidRDefault="00EC1BEC" w:rsidP="00A233E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76398" w:rsidRDefault="00A233E1" w:rsidP="005D55A0">
      <w:pPr>
        <w:adjustRightInd w:val="0"/>
        <w:ind w:firstLine="567"/>
        <w:jc w:val="both"/>
        <w:outlineLvl w:val="0"/>
      </w:pPr>
      <w:r>
        <w:t xml:space="preserve">Руководствуясь статьями 9,19,20 частью 12 статьи 21 Градостроительного кодекса Российской Федерации, пунктом 1 статьи 8 Устава района, рассмотрев постановление администрации района от 28.03.2012 №164 «О направлении проекта схемы территориального планирования Тужинского муниципального района Кировской области в </w:t>
      </w:r>
      <w:proofErr w:type="spellStart"/>
      <w:r>
        <w:t>Тужинскую</w:t>
      </w:r>
      <w:proofErr w:type="spellEnd"/>
      <w:r>
        <w:t xml:space="preserve"> районную Думу»</w:t>
      </w:r>
      <w:r w:rsidR="00D8198E">
        <w:t>,</w:t>
      </w:r>
      <w:r w:rsidR="00EC1BEC">
        <w:t xml:space="preserve"> </w:t>
      </w:r>
      <w:r w:rsidR="005172CD">
        <w:t>районная Дума РЕШИЛА</w:t>
      </w:r>
      <w:r w:rsidR="005D55A0">
        <w:t>:</w:t>
      </w:r>
    </w:p>
    <w:p w:rsidR="006C0157" w:rsidRDefault="006C0157" w:rsidP="005D55A0">
      <w:pPr>
        <w:adjustRightInd w:val="0"/>
        <w:ind w:firstLine="567"/>
        <w:jc w:val="both"/>
        <w:outlineLvl w:val="0"/>
      </w:pPr>
    </w:p>
    <w:p w:rsidR="0001193F" w:rsidRDefault="00A233E1" w:rsidP="0001193F">
      <w:pPr>
        <w:numPr>
          <w:ilvl w:val="0"/>
          <w:numId w:val="12"/>
        </w:numPr>
        <w:adjustRightInd w:val="0"/>
        <w:ind w:left="0" w:firstLine="360"/>
        <w:jc w:val="both"/>
        <w:outlineLvl w:val="0"/>
      </w:pPr>
      <w:r>
        <w:t>Утвердить схему территориального планирования Тужинского муниципального района Кировской области в представленном для утверждения варианте, обеспечивающую долгосрочное социально-экономическое</w:t>
      </w:r>
      <w:r w:rsidR="0001193F">
        <w:t xml:space="preserve"> </w:t>
      </w:r>
      <w:r>
        <w:t>развитие муниципального района на 20-25 лет.</w:t>
      </w:r>
    </w:p>
    <w:p w:rsidR="0001193F" w:rsidRDefault="0001193F" w:rsidP="0001193F">
      <w:pPr>
        <w:adjustRightInd w:val="0"/>
        <w:ind w:left="1350"/>
        <w:jc w:val="both"/>
        <w:outlineLvl w:val="0"/>
      </w:pPr>
    </w:p>
    <w:p w:rsidR="00834637" w:rsidRDefault="009234A3" w:rsidP="0001193F">
      <w:pPr>
        <w:numPr>
          <w:ilvl w:val="0"/>
          <w:numId w:val="12"/>
        </w:numPr>
        <w:adjustRightInd w:val="0"/>
        <w:jc w:val="both"/>
        <w:outlineLvl w:val="0"/>
      </w:pPr>
      <w:r w:rsidRPr="004A3117">
        <w:t xml:space="preserve">Настоящее </w:t>
      </w:r>
      <w:r w:rsidR="006003AE">
        <w:t>решение</w:t>
      </w:r>
      <w:r w:rsidR="0001193F">
        <w:t xml:space="preserve"> вс</w:t>
      </w:r>
      <w:r w:rsidR="00A233E1">
        <w:t>тупает в силу со дня его официального обнародования.</w:t>
      </w:r>
    </w:p>
    <w:p w:rsidR="0001193F" w:rsidRDefault="0001193F" w:rsidP="0001193F">
      <w:pPr>
        <w:adjustRightInd w:val="0"/>
        <w:jc w:val="both"/>
        <w:outlineLvl w:val="0"/>
      </w:pPr>
    </w:p>
    <w:p w:rsidR="00E76398" w:rsidRDefault="00E76398" w:rsidP="00CC1A36">
      <w:pPr>
        <w:adjustRightInd w:val="0"/>
        <w:ind w:firstLine="540"/>
        <w:jc w:val="both"/>
        <w:outlineLvl w:val="0"/>
      </w:pPr>
    </w:p>
    <w:p w:rsidR="00E76398" w:rsidRDefault="00E76398" w:rsidP="00CC1A36">
      <w:pPr>
        <w:ind w:firstLine="540"/>
        <w:jc w:val="both"/>
      </w:pPr>
    </w:p>
    <w:p w:rsidR="00E76398" w:rsidRDefault="00817925" w:rsidP="00E76398">
      <w:pPr>
        <w:jc w:val="both"/>
      </w:pPr>
      <w:r>
        <w:t>Глава района</w:t>
      </w:r>
      <w:r>
        <w:tab/>
      </w:r>
      <w:r>
        <w:tab/>
      </w:r>
      <w:r w:rsidR="00EC1BEC">
        <w:tab/>
      </w:r>
      <w:r w:rsidR="00EC1BEC">
        <w:tab/>
      </w:r>
      <w:r w:rsidR="00EC1BEC">
        <w:tab/>
      </w:r>
      <w:r w:rsidR="00EC1BEC">
        <w:tab/>
      </w:r>
      <w:r w:rsidR="00EC1BEC">
        <w:tab/>
      </w:r>
      <w:r w:rsidR="00EC1BEC">
        <w:tab/>
      </w:r>
      <w:r w:rsidR="00EC1BEC">
        <w:tab/>
      </w:r>
      <w:r w:rsidR="00EC1BEC">
        <w:tab/>
      </w:r>
      <w:r w:rsidR="00480B79">
        <w:t>Л.А. Трушкова</w:t>
      </w: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01193F" w:rsidRDefault="0001193F" w:rsidP="00E76398">
      <w:pPr>
        <w:jc w:val="both"/>
      </w:pPr>
    </w:p>
    <w:p w:rsidR="00E76398" w:rsidRDefault="00E76398" w:rsidP="00E76398">
      <w:pPr>
        <w:jc w:val="both"/>
      </w:pPr>
    </w:p>
    <w:sectPr w:rsidR="00E76398" w:rsidSect="007E6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A8"/>
    <w:multiLevelType w:val="hybridMultilevel"/>
    <w:tmpl w:val="B1A243E0"/>
    <w:lvl w:ilvl="0" w:tplc="AEC8D3A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8615AC"/>
    <w:multiLevelType w:val="hybridMultilevel"/>
    <w:tmpl w:val="4D5A09B0"/>
    <w:lvl w:ilvl="0" w:tplc="23DC1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2">
    <w:nsid w:val="1FAF363D"/>
    <w:multiLevelType w:val="hybridMultilevel"/>
    <w:tmpl w:val="A1DE566E"/>
    <w:lvl w:ilvl="0" w:tplc="58C041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E95333"/>
    <w:multiLevelType w:val="hybridMultilevel"/>
    <w:tmpl w:val="56767282"/>
    <w:lvl w:ilvl="0" w:tplc="9F1A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C694B"/>
    <w:multiLevelType w:val="hybridMultilevel"/>
    <w:tmpl w:val="46A46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09607B"/>
    <w:multiLevelType w:val="hybridMultilevel"/>
    <w:tmpl w:val="1DFEF9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5E7D7C"/>
    <w:multiLevelType w:val="multilevel"/>
    <w:tmpl w:val="0270F3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6" w:hanging="1800"/>
      </w:pPr>
      <w:rPr>
        <w:rFonts w:hint="default"/>
      </w:rPr>
    </w:lvl>
  </w:abstractNum>
  <w:abstractNum w:abstractNumId="7">
    <w:nsid w:val="443D0847"/>
    <w:multiLevelType w:val="hybridMultilevel"/>
    <w:tmpl w:val="4B2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7EE"/>
    <w:multiLevelType w:val="hybridMultilevel"/>
    <w:tmpl w:val="BE9283BE"/>
    <w:lvl w:ilvl="0" w:tplc="AEC8D3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6BBC"/>
    <w:multiLevelType w:val="hybridMultilevel"/>
    <w:tmpl w:val="CD525224"/>
    <w:lvl w:ilvl="0" w:tplc="AEC8D3A8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75947154"/>
    <w:multiLevelType w:val="hybridMultilevel"/>
    <w:tmpl w:val="8EA24CB0"/>
    <w:lvl w:ilvl="0" w:tplc="23DC1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1">
    <w:nsid w:val="7F496566"/>
    <w:multiLevelType w:val="hybridMultilevel"/>
    <w:tmpl w:val="A6E065DA"/>
    <w:lvl w:ilvl="0" w:tplc="48A41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characterSpacingControl w:val="doNotCompress"/>
  <w:compat/>
  <w:rsids>
    <w:rsidRoot w:val="00E76398"/>
    <w:rsid w:val="0001193F"/>
    <w:rsid w:val="00013719"/>
    <w:rsid w:val="00016351"/>
    <w:rsid w:val="00017AAF"/>
    <w:rsid w:val="00024A90"/>
    <w:rsid w:val="000269E9"/>
    <w:rsid w:val="0003455C"/>
    <w:rsid w:val="00041D6D"/>
    <w:rsid w:val="000439A9"/>
    <w:rsid w:val="00043EB3"/>
    <w:rsid w:val="00055994"/>
    <w:rsid w:val="000659D1"/>
    <w:rsid w:val="000740BB"/>
    <w:rsid w:val="0007462C"/>
    <w:rsid w:val="00091185"/>
    <w:rsid w:val="00092382"/>
    <w:rsid w:val="00097945"/>
    <w:rsid w:val="000A1EF5"/>
    <w:rsid w:val="000B1BD0"/>
    <w:rsid w:val="000B7C77"/>
    <w:rsid w:val="000C0E70"/>
    <w:rsid w:val="000D17BA"/>
    <w:rsid w:val="000E3CA4"/>
    <w:rsid w:val="000F3004"/>
    <w:rsid w:val="000F473A"/>
    <w:rsid w:val="000F7348"/>
    <w:rsid w:val="00105854"/>
    <w:rsid w:val="0012138E"/>
    <w:rsid w:val="00123881"/>
    <w:rsid w:val="0012746E"/>
    <w:rsid w:val="00130B3E"/>
    <w:rsid w:val="00130D8F"/>
    <w:rsid w:val="001310CF"/>
    <w:rsid w:val="00133177"/>
    <w:rsid w:val="00146970"/>
    <w:rsid w:val="00146FDD"/>
    <w:rsid w:val="00153BBE"/>
    <w:rsid w:val="00163D4B"/>
    <w:rsid w:val="00182EC2"/>
    <w:rsid w:val="00190937"/>
    <w:rsid w:val="00192DB6"/>
    <w:rsid w:val="001B13DE"/>
    <w:rsid w:val="001B35BE"/>
    <w:rsid w:val="001C1305"/>
    <w:rsid w:val="001F1A7B"/>
    <w:rsid w:val="001F5842"/>
    <w:rsid w:val="00200475"/>
    <w:rsid w:val="0020496F"/>
    <w:rsid w:val="00205C4D"/>
    <w:rsid w:val="00206D00"/>
    <w:rsid w:val="00212FD5"/>
    <w:rsid w:val="00255E74"/>
    <w:rsid w:val="002615D0"/>
    <w:rsid w:val="002C479D"/>
    <w:rsid w:val="002D1110"/>
    <w:rsid w:val="002D160D"/>
    <w:rsid w:val="002D4008"/>
    <w:rsid w:val="002E0050"/>
    <w:rsid w:val="00304FF0"/>
    <w:rsid w:val="0031185B"/>
    <w:rsid w:val="00313343"/>
    <w:rsid w:val="00314E25"/>
    <w:rsid w:val="00320641"/>
    <w:rsid w:val="003368AB"/>
    <w:rsid w:val="00347DB7"/>
    <w:rsid w:val="00350BD4"/>
    <w:rsid w:val="003544B1"/>
    <w:rsid w:val="00355895"/>
    <w:rsid w:val="003576C1"/>
    <w:rsid w:val="00357EBB"/>
    <w:rsid w:val="003606FD"/>
    <w:rsid w:val="00363678"/>
    <w:rsid w:val="00380682"/>
    <w:rsid w:val="00381432"/>
    <w:rsid w:val="003852AA"/>
    <w:rsid w:val="00390C2F"/>
    <w:rsid w:val="0039305E"/>
    <w:rsid w:val="00394716"/>
    <w:rsid w:val="00396E7C"/>
    <w:rsid w:val="003A4F6C"/>
    <w:rsid w:val="003B436A"/>
    <w:rsid w:val="003C1340"/>
    <w:rsid w:val="003C196F"/>
    <w:rsid w:val="003C1C48"/>
    <w:rsid w:val="003C4B6D"/>
    <w:rsid w:val="003C724B"/>
    <w:rsid w:val="003D1B1D"/>
    <w:rsid w:val="003D42A2"/>
    <w:rsid w:val="003D5015"/>
    <w:rsid w:val="003E2CDC"/>
    <w:rsid w:val="003F304B"/>
    <w:rsid w:val="00424976"/>
    <w:rsid w:val="004377A8"/>
    <w:rsid w:val="00440E30"/>
    <w:rsid w:val="0045514A"/>
    <w:rsid w:val="00463893"/>
    <w:rsid w:val="00465EDC"/>
    <w:rsid w:val="004746D4"/>
    <w:rsid w:val="0047566B"/>
    <w:rsid w:val="00475785"/>
    <w:rsid w:val="00480B79"/>
    <w:rsid w:val="00482DD4"/>
    <w:rsid w:val="004925F4"/>
    <w:rsid w:val="00492D70"/>
    <w:rsid w:val="00496037"/>
    <w:rsid w:val="004A6EA5"/>
    <w:rsid w:val="004D184F"/>
    <w:rsid w:val="004E0F5D"/>
    <w:rsid w:val="004F2E4D"/>
    <w:rsid w:val="00504093"/>
    <w:rsid w:val="00505AC0"/>
    <w:rsid w:val="00516DCD"/>
    <w:rsid w:val="005172CD"/>
    <w:rsid w:val="00527967"/>
    <w:rsid w:val="005527B8"/>
    <w:rsid w:val="005555E9"/>
    <w:rsid w:val="005704BC"/>
    <w:rsid w:val="00580F8F"/>
    <w:rsid w:val="00584229"/>
    <w:rsid w:val="005901CF"/>
    <w:rsid w:val="00594E51"/>
    <w:rsid w:val="005B4CBD"/>
    <w:rsid w:val="005C11C3"/>
    <w:rsid w:val="005C6717"/>
    <w:rsid w:val="005D55A0"/>
    <w:rsid w:val="005D70B7"/>
    <w:rsid w:val="005E105D"/>
    <w:rsid w:val="005F7AA5"/>
    <w:rsid w:val="006003AE"/>
    <w:rsid w:val="00621FB1"/>
    <w:rsid w:val="006264F1"/>
    <w:rsid w:val="00636877"/>
    <w:rsid w:val="00645435"/>
    <w:rsid w:val="00646778"/>
    <w:rsid w:val="00647964"/>
    <w:rsid w:val="006549B8"/>
    <w:rsid w:val="00660DFB"/>
    <w:rsid w:val="00682894"/>
    <w:rsid w:val="00686F74"/>
    <w:rsid w:val="006B05B2"/>
    <w:rsid w:val="006C0157"/>
    <w:rsid w:val="006E0F12"/>
    <w:rsid w:val="006E5295"/>
    <w:rsid w:val="006E53F7"/>
    <w:rsid w:val="006F2883"/>
    <w:rsid w:val="006F778F"/>
    <w:rsid w:val="0071225C"/>
    <w:rsid w:val="007131FE"/>
    <w:rsid w:val="00715A31"/>
    <w:rsid w:val="007227AA"/>
    <w:rsid w:val="00726A61"/>
    <w:rsid w:val="007411D2"/>
    <w:rsid w:val="00755C81"/>
    <w:rsid w:val="007613D5"/>
    <w:rsid w:val="00764CC3"/>
    <w:rsid w:val="007766D9"/>
    <w:rsid w:val="00777BA8"/>
    <w:rsid w:val="00786727"/>
    <w:rsid w:val="00793077"/>
    <w:rsid w:val="007A110A"/>
    <w:rsid w:val="007A72CD"/>
    <w:rsid w:val="007B3118"/>
    <w:rsid w:val="007B5AE7"/>
    <w:rsid w:val="007C1A5F"/>
    <w:rsid w:val="007D09FD"/>
    <w:rsid w:val="007E02B8"/>
    <w:rsid w:val="007E67B2"/>
    <w:rsid w:val="0081766E"/>
    <w:rsid w:val="00817925"/>
    <w:rsid w:val="008236E4"/>
    <w:rsid w:val="00831BE0"/>
    <w:rsid w:val="00834637"/>
    <w:rsid w:val="00840919"/>
    <w:rsid w:val="00842B26"/>
    <w:rsid w:val="00843B89"/>
    <w:rsid w:val="00860626"/>
    <w:rsid w:val="00861055"/>
    <w:rsid w:val="00870868"/>
    <w:rsid w:val="008711FB"/>
    <w:rsid w:val="008765F0"/>
    <w:rsid w:val="00881A4C"/>
    <w:rsid w:val="00882C3A"/>
    <w:rsid w:val="00886287"/>
    <w:rsid w:val="008919E5"/>
    <w:rsid w:val="00894487"/>
    <w:rsid w:val="008A06AF"/>
    <w:rsid w:val="008A2223"/>
    <w:rsid w:val="008B78FD"/>
    <w:rsid w:val="008F3470"/>
    <w:rsid w:val="008F6141"/>
    <w:rsid w:val="00904F73"/>
    <w:rsid w:val="00906597"/>
    <w:rsid w:val="0092072E"/>
    <w:rsid w:val="009234A3"/>
    <w:rsid w:val="009248DB"/>
    <w:rsid w:val="00932F86"/>
    <w:rsid w:val="00943310"/>
    <w:rsid w:val="00960137"/>
    <w:rsid w:val="00965266"/>
    <w:rsid w:val="00967DAF"/>
    <w:rsid w:val="00976D47"/>
    <w:rsid w:val="00986F78"/>
    <w:rsid w:val="00987FCC"/>
    <w:rsid w:val="00992D03"/>
    <w:rsid w:val="009A21BF"/>
    <w:rsid w:val="009A6DE2"/>
    <w:rsid w:val="009B0E10"/>
    <w:rsid w:val="009B5D6F"/>
    <w:rsid w:val="009B7567"/>
    <w:rsid w:val="009C0CC6"/>
    <w:rsid w:val="009D3BEF"/>
    <w:rsid w:val="009D3CAA"/>
    <w:rsid w:val="009D66FF"/>
    <w:rsid w:val="009D755C"/>
    <w:rsid w:val="009E2A0D"/>
    <w:rsid w:val="009E569F"/>
    <w:rsid w:val="009E7F9D"/>
    <w:rsid w:val="009F2EF2"/>
    <w:rsid w:val="009F7ABD"/>
    <w:rsid w:val="009F7CC2"/>
    <w:rsid w:val="00A04759"/>
    <w:rsid w:val="00A176DA"/>
    <w:rsid w:val="00A17815"/>
    <w:rsid w:val="00A22EA7"/>
    <w:rsid w:val="00A233E1"/>
    <w:rsid w:val="00A24B90"/>
    <w:rsid w:val="00A30564"/>
    <w:rsid w:val="00A357FA"/>
    <w:rsid w:val="00A367DB"/>
    <w:rsid w:val="00A40587"/>
    <w:rsid w:val="00A42536"/>
    <w:rsid w:val="00A50076"/>
    <w:rsid w:val="00A57F7C"/>
    <w:rsid w:val="00A601A1"/>
    <w:rsid w:val="00A757EF"/>
    <w:rsid w:val="00A913CE"/>
    <w:rsid w:val="00A925AF"/>
    <w:rsid w:val="00AA4690"/>
    <w:rsid w:val="00AB5461"/>
    <w:rsid w:val="00AC1F6E"/>
    <w:rsid w:val="00AD34C1"/>
    <w:rsid w:val="00AF575F"/>
    <w:rsid w:val="00B132D3"/>
    <w:rsid w:val="00B23268"/>
    <w:rsid w:val="00B24877"/>
    <w:rsid w:val="00B35604"/>
    <w:rsid w:val="00B461AA"/>
    <w:rsid w:val="00B46811"/>
    <w:rsid w:val="00B61C23"/>
    <w:rsid w:val="00B6297A"/>
    <w:rsid w:val="00B62F75"/>
    <w:rsid w:val="00B66765"/>
    <w:rsid w:val="00B66F45"/>
    <w:rsid w:val="00B82D27"/>
    <w:rsid w:val="00B82F94"/>
    <w:rsid w:val="00B87D86"/>
    <w:rsid w:val="00B95147"/>
    <w:rsid w:val="00BA225E"/>
    <w:rsid w:val="00BC62CA"/>
    <w:rsid w:val="00BE08D0"/>
    <w:rsid w:val="00BE6E25"/>
    <w:rsid w:val="00C24BE5"/>
    <w:rsid w:val="00C33B88"/>
    <w:rsid w:val="00C54471"/>
    <w:rsid w:val="00C62F73"/>
    <w:rsid w:val="00C80947"/>
    <w:rsid w:val="00C82446"/>
    <w:rsid w:val="00C949D2"/>
    <w:rsid w:val="00C973E8"/>
    <w:rsid w:val="00CC0F35"/>
    <w:rsid w:val="00CC1A36"/>
    <w:rsid w:val="00CC3080"/>
    <w:rsid w:val="00CD7951"/>
    <w:rsid w:val="00CE05FC"/>
    <w:rsid w:val="00CE25D3"/>
    <w:rsid w:val="00CE4D62"/>
    <w:rsid w:val="00CF70E7"/>
    <w:rsid w:val="00CF7254"/>
    <w:rsid w:val="00D10A09"/>
    <w:rsid w:val="00D11229"/>
    <w:rsid w:val="00D176D7"/>
    <w:rsid w:val="00D438C2"/>
    <w:rsid w:val="00D60381"/>
    <w:rsid w:val="00D6189B"/>
    <w:rsid w:val="00D65930"/>
    <w:rsid w:val="00D65EB1"/>
    <w:rsid w:val="00D7059C"/>
    <w:rsid w:val="00D8198E"/>
    <w:rsid w:val="00D81B36"/>
    <w:rsid w:val="00D8347B"/>
    <w:rsid w:val="00D90A97"/>
    <w:rsid w:val="00DA7761"/>
    <w:rsid w:val="00DB2994"/>
    <w:rsid w:val="00DD03EE"/>
    <w:rsid w:val="00DD6EEB"/>
    <w:rsid w:val="00DE1020"/>
    <w:rsid w:val="00DE3736"/>
    <w:rsid w:val="00DF47EA"/>
    <w:rsid w:val="00DF585B"/>
    <w:rsid w:val="00E06570"/>
    <w:rsid w:val="00E1588C"/>
    <w:rsid w:val="00E1726A"/>
    <w:rsid w:val="00E2111A"/>
    <w:rsid w:val="00E239EA"/>
    <w:rsid w:val="00E25CE2"/>
    <w:rsid w:val="00E3210D"/>
    <w:rsid w:val="00E3745E"/>
    <w:rsid w:val="00E419CC"/>
    <w:rsid w:val="00E459B1"/>
    <w:rsid w:val="00E45AB5"/>
    <w:rsid w:val="00E5267B"/>
    <w:rsid w:val="00E537B8"/>
    <w:rsid w:val="00E61BD0"/>
    <w:rsid w:val="00E7299F"/>
    <w:rsid w:val="00E76398"/>
    <w:rsid w:val="00E8654D"/>
    <w:rsid w:val="00E921A3"/>
    <w:rsid w:val="00E9605B"/>
    <w:rsid w:val="00EB28EB"/>
    <w:rsid w:val="00EC1BEC"/>
    <w:rsid w:val="00EC2222"/>
    <w:rsid w:val="00EC4B67"/>
    <w:rsid w:val="00EC7ACA"/>
    <w:rsid w:val="00ED005B"/>
    <w:rsid w:val="00ED03EA"/>
    <w:rsid w:val="00ED10A6"/>
    <w:rsid w:val="00ED30FE"/>
    <w:rsid w:val="00EE2A13"/>
    <w:rsid w:val="00EE5450"/>
    <w:rsid w:val="00F00B21"/>
    <w:rsid w:val="00F01522"/>
    <w:rsid w:val="00F225FE"/>
    <w:rsid w:val="00F3235A"/>
    <w:rsid w:val="00F34B81"/>
    <w:rsid w:val="00F36569"/>
    <w:rsid w:val="00F37975"/>
    <w:rsid w:val="00F552D0"/>
    <w:rsid w:val="00F6597D"/>
    <w:rsid w:val="00F7442F"/>
    <w:rsid w:val="00F76E10"/>
    <w:rsid w:val="00F83D8F"/>
    <w:rsid w:val="00F95784"/>
    <w:rsid w:val="00FA6326"/>
    <w:rsid w:val="00FB1278"/>
    <w:rsid w:val="00FC495E"/>
    <w:rsid w:val="00FC7135"/>
    <w:rsid w:val="00FC77D6"/>
    <w:rsid w:val="00FD2DCE"/>
    <w:rsid w:val="00FF1F95"/>
    <w:rsid w:val="00FF262E"/>
    <w:rsid w:val="00FF4E7B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A36"/>
    <w:pPr>
      <w:keepNext/>
      <w:widowControl w:val="0"/>
      <w:autoSpaceDE/>
      <w:autoSpaceDN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1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9A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2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63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A57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F73"/>
    <w:pPr>
      <w:ind w:left="708"/>
    </w:pPr>
  </w:style>
  <w:style w:type="character" w:customStyle="1" w:styleId="10">
    <w:name w:val="Заголовок 1 Знак"/>
    <w:basedOn w:val="a0"/>
    <w:link w:val="1"/>
    <w:rsid w:val="00CC1A36"/>
    <w:rPr>
      <w:b/>
      <w:sz w:val="24"/>
      <w:lang w:val="ru-RU" w:eastAsia="ru-RU" w:bidi="ar-SA"/>
    </w:rPr>
  </w:style>
  <w:style w:type="paragraph" w:customStyle="1" w:styleId="11">
    <w:name w:val="ВК1"/>
    <w:basedOn w:val="a7"/>
    <w:rsid w:val="00CC1A36"/>
    <w:pPr>
      <w:tabs>
        <w:tab w:val="clear" w:pos="4677"/>
        <w:tab w:val="clear" w:pos="9355"/>
        <w:tab w:val="center" w:pos="4703"/>
        <w:tab w:val="right" w:pos="9214"/>
      </w:tabs>
      <w:autoSpaceDE/>
      <w:autoSpaceDN/>
      <w:ind w:right="1418"/>
      <w:jc w:val="center"/>
    </w:pPr>
    <w:rPr>
      <w:b/>
      <w:sz w:val="26"/>
      <w:szCs w:val="20"/>
    </w:rPr>
  </w:style>
  <w:style w:type="paragraph" w:styleId="a7">
    <w:name w:val="header"/>
    <w:basedOn w:val="a"/>
    <w:rsid w:val="00CC1A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88;&#1072;&#1085;&#1089;&#1087;&#1086;&#1088;&#1090;\&#1087;&#1086;&#1089;&#1090;&#1072;&#1085;&#1086;&#1074;&#1083;&#1077;&#1085;&#1080;&#1077;%20&#1086;%20&#1091;&#1090;&#1074;&#1077;&#1088;&#1078;&#1076;&#1077;&#1085;&#1080;&#1080;%20&#1088;&#1072;&#1089;&#1087;&#1080;&#1089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утверждении расписания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2012-04-09T08:22:00Z</cp:lastPrinted>
  <dcterms:created xsi:type="dcterms:W3CDTF">2016-03-03T06:21:00Z</dcterms:created>
  <dcterms:modified xsi:type="dcterms:W3CDTF">2016-03-03T06:35:00Z</dcterms:modified>
</cp:coreProperties>
</file>